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FA" w:rsidRPr="00255DE3" w:rsidRDefault="00517AFA" w:rsidP="009B22DC">
      <w:pPr>
        <w:rPr>
          <w:rFonts w:ascii="Gill Sans MT" w:hAnsi="Gill Sans MT" w:cs="Tahoma"/>
          <w:b/>
          <w:sz w:val="28"/>
          <w:szCs w:val="28"/>
        </w:rPr>
      </w:pPr>
      <w:bookmarkStart w:id="0" w:name="_GoBack"/>
      <w:bookmarkEnd w:id="0"/>
    </w:p>
    <w:p w:rsidR="00517AFA" w:rsidRPr="00255DE3" w:rsidRDefault="00517AFA" w:rsidP="009B22DC">
      <w:pPr>
        <w:rPr>
          <w:rFonts w:ascii="Gill Sans MT" w:hAnsi="Gill Sans MT" w:cs="Tahoma"/>
          <w:b/>
          <w:sz w:val="28"/>
          <w:szCs w:val="28"/>
        </w:rPr>
      </w:pPr>
    </w:p>
    <w:p w:rsidR="00517AFA" w:rsidRPr="00255DE3" w:rsidRDefault="00517AFA" w:rsidP="009B22DC">
      <w:pPr>
        <w:rPr>
          <w:rFonts w:ascii="Gill Sans MT" w:hAnsi="Gill Sans MT" w:cs="Tahoma"/>
          <w:b/>
          <w:sz w:val="28"/>
          <w:szCs w:val="28"/>
        </w:rPr>
      </w:pPr>
    </w:p>
    <w:p w:rsidR="00757126" w:rsidRPr="00255DE3" w:rsidRDefault="00757126" w:rsidP="009B22DC">
      <w:pPr>
        <w:rPr>
          <w:rFonts w:ascii="Gill Sans MT" w:hAnsi="Gill Sans MT" w:cs="Tahoma"/>
          <w:b/>
          <w:sz w:val="28"/>
          <w:szCs w:val="28"/>
        </w:rPr>
      </w:pPr>
    </w:p>
    <w:p w:rsidR="00370EF5" w:rsidRPr="007C4463" w:rsidRDefault="003A085F" w:rsidP="00B20F5E">
      <w:pPr>
        <w:ind w:left="142" w:firstLine="142"/>
        <w:rPr>
          <w:rFonts w:ascii="Gill Sans MT" w:hAnsi="Gill Sans MT" w:cs="Tahoma"/>
          <w:b/>
        </w:rPr>
      </w:pPr>
      <w:r>
        <w:rPr>
          <w:rFonts w:ascii="Gill Sans MT" w:hAnsi="Gill Sans MT" w:cs="Tahoma"/>
          <w:b/>
        </w:rPr>
        <w:t>GP</w:t>
      </w:r>
      <w:r w:rsidR="00517AFA" w:rsidRPr="007C4463">
        <w:rPr>
          <w:rFonts w:ascii="Gill Sans MT" w:hAnsi="Gill Sans MT" w:cs="Tahoma"/>
          <w:b/>
        </w:rPr>
        <w:t xml:space="preserve"> </w:t>
      </w:r>
      <w:r w:rsidR="009464A3" w:rsidRPr="007C4463">
        <w:rPr>
          <w:rFonts w:ascii="Gill Sans MT" w:hAnsi="Gill Sans MT" w:cs="Tahoma"/>
          <w:b/>
        </w:rPr>
        <w:t xml:space="preserve">Referral Form </w:t>
      </w:r>
      <w:r>
        <w:rPr>
          <w:rFonts w:ascii="Gill Sans MT" w:hAnsi="Gill Sans MT" w:cs="Tahoma"/>
          <w:b/>
        </w:rPr>
        <w:t>– Healthy Smiles for Two</w:t>
      </w:r>
    </w:p>
    <w:p w:rsidR="00255DE3" w:rsidRDefault="00255DE3" w:rsidP="00B20F5E">
      <w:pPr>
        <w:spacing w:line="276" w:lineRule="auto"/>
        <w:ind w:left="284"/>
        <w:rPr>
          <w:rFonts w:ascii="Gill Sans MT" w:hAnsi="Gill Sans MT" w:cs="Tahoma"/>
        </w:rPr>
      </w:pPr>
    </w:p>
    <w:p w:rsidR="00517AFA" w:rsidRDefault="009A2684" w:rsidP="00B20F5E">
      <w:pPr>
        <w:spacing w:line="276" w:lineRule="auto"/>
        <w:ind w:left="284"/>
        <w:rPr>
          <w:rFonts w:ascii="Gill Sans MT" w:hAnsi="Gill Sans MT" w:cs="Tahoma"/>
        </w:rPr>
      </w:pPr>
      <w:r>
        <w:rPr>
          <w:rFonts w:ascii="Gill Sans MT" w:hAnsi="Gill Sans MT" w:cs="Tahoma"/>
        </w:rPr>
        <w:t>For pregnant women who</w:t>
      </w:r>
      <w:r w:rsidR="00517AFA" w:rsidRPr="00D40F57">
        <w:rPr>
          <w:rFonts w:ascii="Gill Sans MT" w:hAnsi="Gill Sans MT" w:cs="Tahoma"/>
        </w:rPr>
        <w:t>:</w:t>
      </w:r>
    </w:p>
    <w:p w:rsidR="008B13BC" w:rsidRDefault="008B13BC" w:rsidP="008B13BC">
      <w:pPr>
        <w:pStyle w:val="ListParagraph"/>
        <w:numPr>
          <w:ilvl w:val="0"/>
          <w:numId w:val="10"/>
        </w:numPr>
        <w:spacing w:line="276" w:lineRule="auto"/>
        <w:rPr>
          <w:rFonts w:ascii="Gill Sans MT" w:hAnsi="Gill Sans MT" w:cs="Tahoma"/>
        </w:rPr>
      </w:pPr>
      <w:r>
        <w:rPr>
          <w:rFonts w:ascii="Gill Sans MT" w:hAnsi="Gill Sans MT" w:cs="Tahoma"/>
        </w:rPr>
        <w:t xml:space="preserve">Live </w:t>
      </w:r>
      <w:r w:rsidR="00352FD2">
        <w:rPr>
          <w:rFonts w:ascii="Gill Sans MT" w:hAnsi="Gill Sans MT" w:cs="Tahoma"/>
        </w:rPr>
        <w:t>i</w:t>
      </w:r>
      <w:r>
        <w:rPr>
          <w:rFonts w:ascii="Gill Sans MT" w:hAnsi="Gill Sans MT" w:cs="Tahoma"/>
        </w:rPr>
        <w:t xml:space="preserve">n Tasmania’s North West </w:t>
      </w:r>
      <w:r w:rsidRPr="00A425EA">
        <w:rPr>
          <w:rFonts w:ascii="Gill Sans MT" w:hAnsi="Gill Sans MT" w:cs="Tahoma"/>
        </w:rPr>
        <w:t>AND</w:t>
      </w:r>
    </w:p>
    <w:p w:rsidR="000245ED" w:rsidRPr="000245ED" w:rsidRDefault="000245ED" w:rsidP="000245ED">
      <w:pPr>
        <w:pStyle w:val="ListParagraph"/>
        <w:numPr>
          <w:ilvl w:val="0"/>
          <w:numId w:val="10"/>
        </w:numPr>
        <w:spacing w:line="276" w:lineRule="auto"/>
        <w:rPr>
          <w:rFonts w:ascii="Gill Sans MT" w:hAnsi="Gill Sans MT" w:cs="Tahoma"/>
        </w:rPr>
      </w:pPr>
      <w:r w:rsidRPr="00D40F57">
        <w:rPr>
          <w:rFonts w:ascii="Gill Sans MT" w:hAnsi="Gill Sans MT" w:cs="Tahoma"/>
        </w:rPr>
        <w:t xml:space="preserve">Are covered by a current </w:t>
      </w:r>
      <w:r w:rsidRPr="008B13BC">
        <w:rPr>
          <w:rFonts w:ascii="Gill Sans MT" w:hAnsi="Gill Sans MT" w:cs="Tahoma"/>
        </w:rPr>
        <w:t>Health Care Card or Pensioner Concession Card</w:t>
      </w:r>
      <w:r>
        <w:rPr>
          <w:rFonts w:ascii="Gill Sans MT" w:hAnsi="Gill Sans MT" w:cs="Tahoma"/>
        </w:rPr>
        <w:t xml:space="preserve"> OR</w:t>
      </w:r>
    </w:p>
    <w:p w:rsidR="00A425EA" w:rsidRPr="00A425EA" w:rsidRDefault="00A425EA" w:rsidP="00A425EA">
      <w:pPr>
        <w:pStyle w:val="ListParagraph"/>
        <w:numPr>
          <w:ilvl w:val="0"/>
          <w:numId w:val="10"/>
        </w:numPr>
        <w:spacing w:line="276" w:lineRule="auto"/>
        <w:rPr>
          <w:rFonts w:ascii="Gill Sans MT" w:hAnsi="Gill Sans MT" w:cs="Tahoma"/>
        </w:rPr>
      </w:pPr>
      <w:r>
        <w:rPr>
          <w:rFonts w:ascii="Gill Sans MT" w:hAnsi="Gill Sans MT" w:cs="Tahoma"/>
        </w:rPr>
        <w:t xml:space="preserve">Are </w:t>
      </w:r>
      <w:proofErr w:type="gramStart"/>
      <w:r w:rsidRPr="00D40F57">
        <w:rPr>
          <w:rFonts w:ascii="Gill Sans MT" w:hAnsi="Gill Sans MT" w:cs="Tahoma"/>
        </w:rPr>
        <w:t>under</w:t>
      </w:r>
      <w:proofErr w:type="gramEnd"/>
      <w:r w:rsidRPr="00D40F57">
        <w:rPr>
          <w:rFonts w:ascii="Gill Sans MT" w:hAnsi="Gill Sans MT" w:cs="Tahoma"/>
        </w:rPr>
        <w:t xml:space="preserve"> 18 years of age</w:t>
      </w:r>
      <w:r w:rsidR="000245ED">
        <w:rPr>
          <w:rFonts w:ascii="Gill Sans MT" w:hAnsi="Gill Sans MT" w:cs="Tahoma"/>
        </w:rPr>
        <w:t>.</w:t>
      </w:r>
    </w:p>
    <w:p w:rsidR="001762A3" w:rsidRPr="00D40F57" w:rsidRDefault="00B20F5E" w:rsidP="009A2684">
      <w:pPr>
        <w:spacing w:line="276" w:lineRule="auto"/>
        <w:rPr>
          <w:rFonts w:ascii="Gill Sans MT" w:hAnsi="Gill Sans MT" w:cs="Tahoma"/>
        </w:rPr>
      </w:pPr>
      <w:r w:rsidRPr="00D40F57">
        <w:rPr>
          <w:rFonts w:ascii="Gill Sans MT" w:hAnsi="Gill Sans MT" w:cs="Tahoma"/>
        </w:rPr>
        <w:t xml:space="preserve">  </w:t>
      </w:r>
    </w:p>
    <w:p w:rsidR="00A425EA" w:rsidRPr="00A425EA" w:rsidRDefault="00A425EA" w:rsidP="00A425EA">
      <w:pPr>
        <w:pStyle w:val="ListParagraph"/>
        <w:numPr>
          <w:ilvl w:val="0"/>
          <w:numId w:val="9"/>
        </w:numPr>
        <w:spacing w:line="276" w:lineRule="auto"/>
        <w:ind w:left="709" w:hanging="425"/>
        <w:rPr>
          <w:rFonts w:ascii="Gill Sans MT" w:hAnsi="Gill Sans MT" w:cs="Tahoma"/>
        </w:rPr>
      </w:pPr>
      <w:r>
        <w:rPr>
          <w:rFonts w:ascii="Gill Sans MT" w:hAnsi="Gill Sans MT" w:cs="Tahoma"/>
        </w:rPr>
        <w:t>For patients under 18 years of age, dental care is free.</w:t>
      </w:r>
    </w:p>
    <w:p w:rsidR="009275C5" w:rsidRDefault="000338AE" w:rsidP="006B1D33">
      <w:pPr>
        <w:pStyle w:val="ListParagraph"/>
        <w:numPr>
          <w:ilvl w:val="0"/>
          <w:numId w:val="9"/>
        </w:numPr>
        <w:spacing w:line="276" w:lineRule="auto"/>
        <w:ind w:left="709" w:hanging="425"/>
        <w:rPr>
          <w:rFonts w:ascii="Gill Sans MT" w:hAnsi="Gill Sans MT" w:cs="Tahoma"/>
        </w:rPr>
      </w:pPr>
      <w:r>
        <w:rPr>
          <w:rFonts w:ascii="Gill Sans MT" w:hAnsi="Gill Sans MT" w:cs="Tahoma"/>
        </w:rPr>
        <w:t>For adults, a</w:t>
      </w:r>
      <w:r w:rsidR="009275C5" w:rsidRPr="00D40F57">
        <w:rPr>
          <w:rFonts w:ascii="Gill Sans MT" w:hAnsi="Gill Sans MT" w:cs="Tahoma"/>
        </w:rPr>
        <w:t>dvise the patient that there will be a co-payment of $44 per appointment</w:t>
      </w:r>
      <w:r w:rsidR="007C4463">
        <w:rPr>
          <w:rFonts w:ascii="Gill Sans MT" w:hAnsi="Gill Sans MT" w:cs="Tahoma"/>
        </w:rPr>
        <w:t xml:space="preserve"> and that payment options are available</w:t>
      </w:r>
      <w:r w:rsidR="006B1D33">
        <w:rPr>
          <w:rFonts w:ascii="Gill Sans MT" w:hAnsi="Gill Sans MT" w:cs="Tahoma"/>
        </w:rPr>
        <w:t>.</w:t>
      </w:r>
    </w:p>
    <w:p w:rsidR="001762A3" w:rsidRPr="00D40F57" w:rsidRDefault="000338AE" w:rsidP="006B1D33">
      <w:pPr>
        <w:pStyle w:val="ListParagraph"/>
        <w:numPr>
          <w:ilvl w:val="0"/>
          <w:numId w:val="9"/>
        </w:numPr>
        <w:spacing w:line="276" w:lineRule="auto"/>
        <w:ind w:left="709" w:hanging="425"/>
        <w:rPr>
          <w:rFonts w:ascii="Gill Sans MT" w:hAnsi="Gill Sans MT" w:cs="Tahoma"/>
        </w:rPr>
      </w:pPr>
      <w:r>
        <w:rPr>
          <w:rFonts w:ascii="Gill Sans MT" w:hAnsi="Gill Sans MT" w:cs="Tahoma"/>
        </w:rPr>
        <w:t>Complete and email</w:t>
      </w:r>
      <w:r w:rsidR="00370EF5" w:rsidRPr="00D40F57">
        <w:rPr>
          <w:rFonts w:ascii="Gill Sans MT" w:hAnsi="Gill Sans MT" w:cs="Tahoma"/>
        </w:rPr>
        <w:t xml:space="preserve"> this form to</w:t>
      </w:r>
      <w:r w:rsidR="00E64E98" w:rsidRPr="00D40F57">
        <w:rPr>
          <w:rFonts w:ascii="Gill Sans MT" w:hAnsi="Gill Sans MT" w:cs="Tahoma"/>
        </w:rPr>
        <w:t>:</w:t>
      </w:r>
      <w:r w:rsidR="00370EF5" w:rsidRPr="00D40F57">
        <w:rPr>
          <w:rFonts w:ascii="Gill Sans MT" w:hAnsi="Gill Sans MT" w:cs="Tahoma"/>
        </w:rPr>
        <w:t xml:space="preserve"> </w:t>
      </w:r>
      <w:hyperlink r:id="rId8" w:history="1">
        <w:r w:rsidR="006F0DD4" w:rsidRPr="00D40F57">
          <w:rPr>
            <w:rStyle w:val="Hyperlink"/>
            <w:rFonts w:ascii="Gill Sans MT" w:hAnsi="Gill Sans MT" w:cs="Tahoma"/>
          </w:rPr>
          <w:t>dental.devonport@ths.tas.gov.au</w:t>
        </w:r>
      </w:hyperlink>
      <w:r w:rsidR="00517AFA" w:rsidRPr="00D40F57">
        <w:rPr>
          <w:rFonts w:ascii="Gill Sans MT" w:hAnsi="Gill Sans MT" w:cs="Tahoma"/>
        </w:rPr>
        <w:t xml:space="preserve"> </w:t>
      </w:r>
    </w:p>
    <w:p w:rsidR="00370EF5" w:rsidRPr="00F71BAD" w:rsidRDefault="00C637F3" w:rsidP="009A2684">
      <w:pPr>
        <w:tabs>
          <w:tab w:val="left" w:pos="8670"/>
        </w:tabs>
        <w:rPr>
          <w:rFonts w:ascii="Gill Sans MT" w:hAnsi="Gill Sans MT" w:cs="Tahoma"/>
        </w:rPr>
      </w:pPr>
      <w:r w:rsidRPr="00D40F57">
        <w:rPr>
          <w:rFonts w:ascii="Gill Sans MT" w:hAnsi="Gill Sans MT" w:cs="Tahoma"/>
        </w:rPr>
        <w:tab/>
      </w:r>
    </w:p>
    <w:p w:rsidR="001762A3" w:rsidRPr="007C4463" w:rsidRDefault="009275C5" w:rsidP="007C4463">
      <w:pPr>
        <w:ind w:left="142" w:firstLine="142"/>
        <w:rPr>
          <w:rFonts w:ascii="Gill Sans MT" w:hAnsi="Gill Sans MT" w:cs="Tahoma"/>
          <w:b/>
        </w:rPr>
      </w:pPr>
      <w:r w:rsidRPr="007C4463">
        <w:rPr>
          <w:rFonts w:ascii="Gill Sans MT" w:hAnsi="Gill Sans MT" w:cs="Tahoma"/>
          <w:b/>
        </w:rPr>
        <w:t xml:space="preserve">Patient </w:t>
      </w:r>
      <w:r w:rsidR="000338AE" w:rsidRPr="007C4463">
        <w:rPr>
          <w:rFonts w:ascii="Gill Sans MT" w:hAnsi="Gill Sans MT" w:cs="Tahoma"/>
          <w:b/>
        </w:rPr>
        <w:t>contact d</w:t>
      </w:r>
      <w:r w:rsidR="001762A3" w:rsidRPr="007C4463">
        <w:rPr>
          <w:rFonts w:ascii="Gill Sans MT" w:hAnsi="Gill Sans MT" w:cs="Tahoma"/>
          <w:b/>
        </w:rPr>
        <w:t>etails</w:t>
      </w:r>
    </w:p>
    <w:p w:rsidR="00640DFD" w:rsidRPr="003A085F" w:rsidRDefault="00640DFD" w:rsidP="006F0DD4">
      <w:pPr>
        <w:tabs>
          <w:tab w:val="left" w:pos="10348"/>
        </w:tabs>
        <w:spacing w:line="360" w:lineRule="auto"/>
        <w:ind w:left="284"/>
        <w:rPr>
          <w:rFonts w:ascii="Gill Sans MT" w:hAnsi="Gill Sans MT" w:cs="Tahoma"/>
          <w:sz w:val="16"/>
          <w:szCs w:val="16"/>
        </w:rPr>
      </w:pPr>
    </w:p>
    <w:p w:rsidR="00D632B2" w:rsidRPr="00D40F57" w:rsidRDefault="006F0DD4" w:rsidP="006F0DD4">
      <w:pPr>
        <w:tabs>
          <w:tab w:val="left" w:pos="10348"/>
        </w:tabs>
        <w:spacing w:line="360" w:lineRule="auto"/>
        <w:ind w:left="284"/>
        <w:rPr>
          <w:rFonts w:ascii="Gill Sans MT" w:hAnsi="Gill Sans MT" w:cs="Tahoma"/>
        </w:rPr>
      </w:pPr>
      <w:r w:rsidRPr="00D40F57">
        <w:rPr>
          <w:rFonts w:ascii="Gill Sans MT" w:hAnsi="Gill Sans MT" w:cs="Tahoma"/>
        </w:rPr>
        <w:t xml:space="preserve">Full </w:t>
      </w:r>
      <w:proofErr w:type="spellStart"/>
      <w:r w:rsidR="00E64E98" w:rsidRPr="00D40F57">
        <w:rPr>
          <w:rFonts w:ascii="Gill Sans MT" w:hAnsi="Gill Sans MT" w:cs="Tahoma"/>
        </w:rPr>
        <w:t>n</w:t>
      </w:r>
      <w:r w:rsidRPr="00D40F57">
        <w:rPr>
          <w:rFonts w:ascii="Gill Sans MT" w:hAnsi="Gill Sans MT" w:cs="Tahoma"/>
        </w:rPr>
        <w:t>ame</w:t>
      </w:r>
      <w:proofErr w:type="gramStart"/>
      <w:r w:rsidR="001762A3" w:rsidRPr="002E6382">
        <w:rPr>
          <w:rFonts w:ascii="Gill Sans MT" w:hAnsi="Gill Sans MT" w:cs="Tahoma"/>
        </w:rPr>
        <w:t>:</w:t>
      </w:r>
      <w:r w:rsidRPr="00D40F57">
        <w:rPr>
          <w:rFonts w:ascii="Gill Sans MT" w:hAnsi="Gill Sans MT" w:cs="Tahoma"/>
        </w:rPr>
        <w:t>_</w:t>
      </w:r>
      <w:proofErr w:type="gramEnd"/>
      <w:r w:rsidRPr="00D40F57">
        <w:rPr>
          <w:rFonts w:ascii="Gill Sans MT" w:hAnsi="Gill Sans MT" w:cs="Tahoma"/>
        </w:rPr>
        <w:t>_________________________</w:t>
      </w:r>
      <w:r w:rsidR="00D40F57">
        <w:rPr>
          <w:rFonts w:ascii="Gill Sans MT" w:hAnsi="Gill Sans MT" w:cs="Tahoma"/>
        </w:rPr>
        <w:t>_______________T</w:t>
      </w:r>
      <w:r w:rsidR="007E11F3" w:rsidRPr="00D40F57">
        <w:rPr>
          <w:rFonts w:ascii="Gill Sans MT" w:hAnsi="Gill Sans MT" w:cs="Tahoma"/>
        </w:rPr>
        <w:t>oday’s</w:t>
      </w:r>
      <w:proofErr w:type="spellEnd"/>
      <w:r w:rsidR="007E11F3" w:rsidRPr="00D40F57">
        <w:rPr>
          <w:rFonts w:ascii="Gill Sans MT" w:hAnsi="Gill Sans MT" w:cs="Tahoma"/>
        </w:rPr>
        <w:t xml:space="preserve"> d</w:t>
      </w:r>
      <w:r w:rsidR="00A84E96" w:rsidRPr="00D40F57">
        <w:rPr>
          <w:rFonts w:ascii="Gill Sans MT" w:hAnsi="Gill Sans MT" w:cs="Tahoma"/>
        </w:rPr>
        <w:t>ate:</w:t>
      </w:r>
      <w:r w:rsidR="00C637F3" w:rsidRPr="00D40F57">
        <w:rPr>
          <w:rFonts w:ascii="Gill Sans MT" w:hAnsi="Gill Sans MT" w:cs="Tahoma"/>
        </w:rPr>
        <w:t>_____/_____</w:t>
      </w:r>
      <w:r w:rsidR="00450A05" w:rsidRPr="00D40F57">
        <w:rPr>
          <w:rFonts w:ascii="Gill Sans MT" w:hAnsi="Gill Sans MT" w:cs="Tahoma"/>
        </w:rPr>
        <w:t>/_____</w:t>
      </w:r>
      <w:r w:rsidRPr="00D40F57">
        <w:rPr>
          <w:rFonts w:ascii="Gill Sans MT" w:hAnsi="Gill Sans MT" w:cs="Tahoma"/>
        </w:rPr>
        <w:t>_</w:t>
      </w:r>
    </w:p>
    <w:p w:rsidR="00C57274" w:rsidRPr="00D40F57" w:rsidRDefault="002E26C9" w:rsidP="00B20F5E">
      <w:pPr>
        <w:spacing w:line="360" w:lineRule="auto"/>
        <w:ind w:left="284"/>
        <w:rPr>
          <w:rFonts w:ascii="Gill Sans MT" w:hAnsi="Gill Sans MT" w:cs="Tahoma"/>
        </w:rPr>
      </w:pPr>
      <w:r>
        <w:rPr>
          <w:rFonts w:ascii="Gill Sans MT" w:hAnsi="Gill Sans MT" w:cs="Tahoma"/>
        </w:rPr>
        <w:t>Post</w:t>
      </w:r>
      <w:r w:rsidR="00A9150D" w:rsidRPr="00D40F57">
        <w:rPr>
          <w:rFonts w:ascii="Gill Sans MT" w:hAnsi="Gill Sans MT" w:cs="Tahoma"/>
        </w:rPr>
        <w:t>al</w:t>
      </w:r>
      <w:r w:rsidR="00D40F57">
        <w:rPr>
          <w:rFonts w:ascii="Gill Sans MT" w:hAnsi="Gill Sans MT" w:cs="Tahoma"/>
        </w:rPr>
        <w:t xml:space="preserve"> address</w:t>
      </w:r>
      <w:proofErr w:type="gramStart"/>
      <w:r w:rsidR="00D40F57">
        <w:rPr>
          <w:rFonts w:ascii="Gill Sans MT" w:hAnsi="Gill Sans MT" w:cs="Tahoma"/>
        </w:rPr>
        <w:t>:_</w:t>
      </w:r>
      <w:proofErr w:type="gramEnd"/>
      <w:r w:rsidR="00D40F57">
        <w:rPr>
          <w:rFonts w:ascii="Gill Sans MT" w:hAnsi="Gill Sans MT" w:cs="Tahoma"/>
        </w:rPr>
        <w:t>__</w:t>
      </w:r>
      <w:r w:rsidR="00450A05" w:rsidRPr="00D40F57">
        <w:rPr>
          <w:rFonts w:ascii="Gill Sans MT" w:hAnsi="Gill Sans MT" w:cs="Tahoma"/>
        </w:rPr>
        <w:t>__________________________________________________</w:t>
      </w:r>
      <w:r>
        <w:rPr>
          <w:rFonts w:ascii="Gill Sans MT" w:hAnsi="Gill Sans MT" w:cs="Tahoma"/>
        </w:rPr>
        <w:t>___________</w:t>
      </w:r>
    </w:p>
    <w:p w:rsidR="00F74278" w:rsidRPr="007E4740" w:rsidRDefault="00B647CE" w:rsidP="00F74278">
      <w:pPr>
        <w:spacing w:line="360" w:lineRule="auto"/>
        <w:ind w:left="284"/>
        <w:rPr>
          <w:rFonts w:ascii="Gill Sans MT" w:hAnsi="Gill Sans MT" w:cs="Tahoma"/>
        </w:rPr>
      </w:pPr>
      <w:r w:rsidRPr="00D40F57">
        <w:rPr>
          <w:rFonts w:ascii="Gill Sans MT" w:hAnsi="Gill Sans MT" w:cs="Tahoma"/>
        </w:rPr>
        <w:t>D</w:t>
      </w:r>
      <w:r w:rsidR="00E64E98" w:rsidRPr="00D40F57">
        <w:rPr>
          <w:rFonts w:ascii="Gill Sans MT" w:hAnsi="Gill Sans MT" w:cs="Tahoma"/>
        </w:rPr>
        <w:t>ate of b</w:t>
      </w:r>
      <w:r w:rsidR="00757126" w:rsidRPr="00D40F57">
        <w:rPr>
          <w:rFonts w:ascii="Gill Sans MT" w:hAnsi="Gill Sans MT" w:cs="Tahoma"/>
        </w:rPr>
        <w:t>irth</w:t>
      </w:r>
      <w:proofErr w:type="gramStart"/>
      <w:r w:rsidR="00E64E98" w:rsidRPr="00D40F57">
        <w:rPr>
          <w:rFonts w:ascii="Gill Sans MT" w:hAnsi="Gill Sans MT" w:cs="Tahoma"/>
        </w:rPr>
        <w:t>:</w:t>
      </w:r>
      <w:r w:rsidR="00450A05" w:rsidRPr="00D40F57">
        <w:rPr>
          <w:rFonts w:ascii="Gill Sans MT" w:hAnsi="Gill Sans MT" w:cs="Tahoma"/>
        </w:rPr>
        <w:t>_</w:t>
      </w:r>
      <w:proofErr w:type="gramEnd"/>
      <w:r w:rsidR="00450A05" w:rsidRPr="00D40F57">
        <w:rPr>
          <w:rFonts w:ascii="Gill Sans MT" w:hAnsi="Gill Sans MT" w:cs="Tahoma"/>
        </w:rPr>
        <w:t>_____</w:t>
      </w:r>
      <w:r w:rsidR="00757126" w:rsidRPr="00D40F57">
        <w:rPr>
          <w:rFonts w:ascii="Gill Sans MT" w:hAnsi="Gill Sans MT" w:cs="Tahoma"/>
        </w:rPr>
        <w:t>/</w:t>
      </w:r>
      <w:r w:rsidR="00450A05" w:rsidRPr="00D40F57">
        <w:rPr>
          <w:rFonts w:ascii="Gill Sans MT" w:hAnsi="Gill Sans MT" w:cs="Tahoma"/>
        </w:rPr>
        <w:t>______</w:t>
      </w:r>
      <w:r w:rsidR="00757126" w:rsidRPr="00D40F57">
        <w:rPr>
          <w:rFonts w:ascii="Gill Sans MT" w:hAnsi="Gill Sans MT" w:cs="Tahoma"/>
        </w:rPr>
        <w:t>/</w:t>
      </w:r>
      <w:r w:rsidR="00450A05" w:rsidRPr="00D40F57">
        <w:rPr>
          <w:rFonts w:ascii="Gill Sans MT" w:hAnsi="Gill Sans MT" w:cs="Tahoma"/>
        </w:rPr>
        <w:t>___</w:t>
      </w:r>
      <w:r w:rsidR="00757126" w:rsidRPr="00D40F57">
        <w:rPr>
          <w:rFonts w:ascii="Gill Sans MT" w:hAnsi="Gill Sans MT" w:cs="Tahoma"/>
        </w:rPr>
        <w:t>____</w:t>
      </w:r>
      <w:r w:rsidR="00E64E98" w:rsidRPr="00D40F57">
        <w:rPr>
          <w:rFonts w:ascii="Gill Sans MT" w:hAnsi="Gill Sans MT" w:cs="Tahoma"/>
        </w:rPr>
        <w:t>___</w:t>
      </w:r>
      <w:r w:rsidR="00757126" w:rsidRPr="00D40F57">
        <w:rPr>
          <w:rFonts w:ascii="Gill Sans MT" w:hAnsi="Gill Sans MT" w:cs="Tahoma"/>
        </w:rPr>
        <w:tab/>
      </w:r>
      <w:r w:rsidR="00E64E98" w:rsidRPr="00D40F57">
        <w:rPr>
          <w:rFonts w:ascii="Gill Sans MT" w:hAnsi="Gill Sans MT" w:cs="Tahoma"/>
        </w:rPr>
        <w:tab/>
      </w:r>
      <w:r w:rsidR="007A5972">
        <w:rPr>
          <w:rFonts w:ascii="Gill Sans MT" w:hAnsi="Gill Sans MT" w:cs="Tahoma"/>
        </w:rPr>
        <w:t xml:space="preserve">                     </w:t>
      </w:r>
      <w:r w:rsidR="006628EF" w:rsidRPr="00D40F57">
        <w:rPr>
          <w:rFonts w:ascii="Gill Sans MT" w:hAnsi="Gill Sans MT" w:cs="Tahoma"/>
        </w:rPr>
        <w:t>Interpreter required</w:t>
      </w:r>
      <w:r w:rsidR="00E64E98" w:rsidRPr="00D40F57">
        <w:rPr>
          <w:rFonts w:ascii="Gill Sans MT" w:hAnsi="Gill Sans MT" w:cs="Tahoma"/>
        </w:rPr>
        <w:t xml:space="preserve">: </w:t>
      </w:r>
      <w:r w:rsidR="002477A9" w:rsidRPr="00D40F57">
        <w:rPr>
          <w:rFonts w:ascii="Gill Sans MT" w:hAnsi="Gill Sans MT" w:cs="Tahoma"/>
        </w:rPr>
        <w:t xml:space="preserve"> </w:t>
      </w:r>
      <w:r w:rsidR="00450A05" w:rsidRPr="00D40F57">
        <w:rPr>
          <w:rFonts w:ascii="Gill Sans MT" w:hAnsi="Gill Sans MT" w:cs="Tahom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50A05" w:rsidRPr="00D40F57">
        <w:rPr>
          <w:rFonts w:ascii="Gill Sans MT" w:hAnsi="Gill Sans MT" w:cs="Tahoma"/>
        </w:rPr>
        <w:instrText xml:space="preserve"> FORMCHECKBOX </w:instrText>
      </w:r>
      <w:r w:rsidR="00E26B00">
        <w:rPr>
          <w:rFonts w:ascii="Gill Sans MT" w:hAnsi="Gill Sans MT" w:cs="Tahoma"/>
        </w:rPr>
      </w:r>
      <w:r w:rsidR="00E26B00">
        <w:rPr>
          <w:rFonts w:ascii="Gill Sans MT" w:hAnsi="Gill Sans MT" w:cs="Tahoma"/>
        </w:rPr>
        <w:fldChar w:fldCharType="separate"/>
      </w:r>
      <w:r w:rsidR="00450A05" w:rsidRPr="00D40F57">
        <w:rPr>
          <w:rFonts w:ascii="Gill Sans MT" w:hAnsi="Gill Sans MT" w:cs="Tahoma"/>
        </w:rPr>
        <w:fldChar w:fldCharType="end"/>
      </w:r>
      <w:r w:rsidR="00450A05" w:rsidRPr="00D40F57">
        <w:rPr>
          <w:rFonts w:ascii="Gill Sans MT" w:hAnsi="Gill Sans MT" w:cs="Tahoma"/>
        </w:rPr>
        <w:t xml:space="preserve"> </w:t>
      </w:r>
      <w:r w:rsidR="00E64E98" w:rsidRPr="00D40F57">
        <w:rPr>
          <w:rFonts w:ascii="Gill Sans MT" w:hAnsi="Gill Sans MT" w:cs="Tahoma"/>
        </w:rPr>
        <w:t xml:space="preserve"> </w:t>
      </w:r>
      <w:r w:rsidR="00450A05" w:rsidRPr="00D40F57">
        <w:rPr>
          <w:rFonts w:ascii="Gill Sans MT" w:hAnsi="Gill Sans MT" w:cs="Tahoma"/>
        </w:rPr>
        <w:t xml:space="preserve">Yes </w:t>
      </w:r>
      <w:r w:rsidR="00757126" w:rsidRPr="00D40F57">
        <w:rPr>
          <w:rFonts w:ascii="Gill Sans MT" w:hAnsi="Gill Sans MT" w:cs="Tahoma"/>
        </w:rPr>
        <w:t xml:space="preserve"> </w:t>
      </w:r>
      <w:r w:rsidR="00757126" w:rsidRPr="00D40F57">
        <w:rPr>
          <w:rFonts w:ascii="Gill Sans MT" w:hAnsi="Gill Sans MT" w:cs="Tahoma"/>
        </w:rPr>
        <w:br/>
        <w:t>Phone number:</w:t>
      </w:r>
      <w:r w:rsidR="00450A05" w:rsidRPr="00D40F57">
        <w:rPr>
          <w:rFonts w:ascii="Gill Sans MT" w:hAnsi="Gill Sans MT" w:cs="Tahoma"/>
        </w:rPr>
        <w:t>________________________</w:t>
      </w:r>
      <w:r w:rsidR="006F0DD4" w:rsidRPr="00D40F57">
        <w:rPr>
          <w:rFonts w:ascii="Gill Sans MT" w:hAnsi="Gill Sans MT" w:cs="Tahoma"/>
        </w:rPr>
        <w:t>_</w:t>
      </w:r>
      <w:r w:rsidR="007A5972">
        <w:rPr>
          <w:rFonts w:ascii="Gill Sans MT" w:hAnsi="Gill Sans MT" w:cs="Tahoma"/>
        </w:rPr>
        <w:t>_____</w:t>
      </w:r>
      <w:r w:rsidR="00F74278" w:rsidRPr="00F74278">
        <w:rPr>
          <w:rFonts w:ascii="Gill Sans MT" w:hAnsi="Gill Sans MT" w:cs="Tahoma"/>
        </w:rPr>
        <w:t xml:space="preserve"> </w:t>
      </w:r>
      <w:r w:rsidR="00F74278">
        <w:rPr>
          <w:rFonts w:ascii="Gill Sans MT" w:hAnsi="Gill Sans MT" w:cs="Tahoma"/>
        </w:rPr>
        <w:t>Expected due date:______/______/_______</w:t>
      </w:r>
    </w:p>
    <w:p w:rsidR="00997A8F" w:rsidRDefault="008A20B0" w:rsidP="007E4740">
      <w:pPr>
        <w:spacing w:line="360" w:lineRule="auto"/>
        <w:ind w:left="284"/>
        <w:rPr>
          <w:rFonts w:ascii="Gill Sans MT" w:hAnsi="Gill Sans MT" w:cs="Tahoma"/>
        </w:rPr>
      </w:pPr>
      <w:r w:rsidRPr="00D40F57">
        <w:rPr>
          <w:rFonts w:ascii="Gill Sans MT" w:hAnsi="Gill Sans MT" w:cs="Tahoma"/>
        </w:rPr>
        <w:t>Patient</w:t>
      </w:r>
      <w:r w:rsidR="00FB6C6B" w:rsidRPr="00D40F57">
        <w:rPr>
          <w:rFonts w:ascii="Gill Sans MT" w:hAnsi="Gill Sans MT" w:cs="Tahoma"/>
        </w:rPr>
        <w:t xml:space="preserve"> </w:t>
      </w:r>
      <w:r w:rsidR="002C6788" w:rsidRPr="00D40F57">
        <w:rPr>
          <w:rFonts w:ascii="Gill Sans MT" w:hAnsi="Gill Sans MT" w:cs="Tahoma"/>
        </w:rPr>
        <w:t xml:space="preserve">has </w:t>
      </w:r>
      <w:r w:rsidRPr="00D40F57">
        <w:rPr>
          <w:rFonts w:ascii="Gill Sans MT" w:hAnsi="Gill Sans MT" w:cs="Tahoma"/>
        </w:rPr>
        <w:t>given verbal consent</w:t>
      </w:r>
      <w:r w:rsidR="00687558" w:rsidRPr="00D40F57">
        <w:rPr>
          <w:rFonts w:ascii="Gill Sans MT" w:hAnsi="Gill Sans MT" w:cs="Tahoma"/>
        </w:rPr>
        <w:t xml:space="preserve"> for O</w:t>
      </w:r>
      <w:r w:rsidR="00E64E98" w:rsidRPr="00D40F57">
        <w:rPr>
          <w:rFonts w:ascii="Gill Sans MT" w:hAnsi="Gill Sans MT" w:cs="Tahoma"/>
        </w:rPr>
        <w:t xml:space="preserve">ral </w:t>
      </w:r>
      <w:r w:rsidR="00687558" w:rsidRPr="00D40F57">
        <w:rPr>
          <w:rFonts w:ascii="Gill Sans MT" w:hAnsi="Gill Sans MT" w:cs="Tahoma"/>
        </w:rPr>
        <w:t>H</w:t>
      </w:r>
      <w:r w:rsidR="00E64E98" w:rsidRPr="00D40F57">
        <w:rPr>
          <w:rFonts w:ascii="Gill Sans MT" w:hAnsi="Gill Sans MT" w:cs="Tahoma"/>
        </w:rPr>
        <w:t>ealth Services Tasmania</w:t>
      </w:r>
      <w:r w:rsidR="00687558" w:rsidRPr="00D40F57">
        <w:rPr>
          <w:rFonts w:ascii="Gill Sans MT" w:hAnsi="Gill Sans MT" w:cs="Tahoma"/>
        </w:rPr>
        <w:t xml:space="preserve"> to contact </w:t>
      </w:r>
      <w:r w:rsidR="00E64E98" w:rsidRPr="00D40F57">
        <w:rPr>
          <w:rFonts w:ascii="Gill Sans MT" w:hAnsi="Gill Sans MT" w:cs="Tahoma"/>
        </w:rPr>
        <w:t>them</w:t>
      </w:r>
      <w:r w:rsidRPr="00D40F57">
        <w:rPr>
          <w:rFonts w:ascii="Gill Sans MT" w:hAnsi="Gill Sans MT" w:cs="Tahoma"/>
        </w:rPr>
        <w:t xml:space="preserve">: </w:t>
      </w:r>
      <w:r w:rsidR="00E64E98" w:rsidRPr="00D40F57">
        <w:rPr>
          <w:rFonts w:ascii="Gill Sans MT" w:hAnsi="Gill Sans MT" w:cs="Tahoma"/>
        </w:rPr>
        <w:t xml:space="preserve"> </w:t>
      </w:r>
      <w:r w:rsidR="00B022C3" w:rsidRPr="00D40F57">
        <w:rPr>
          <w:rFonts w:ascii="Gill Sans MT" w:hAnsi="Gill Sans MT" w:cs="Tahom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022C3" w:rsidRPr="00D40F57">
        <w:rPr>
          <w:rFonts w:ascii="Gill Sans MT" w:hAnsi="Gill Sans MT" w:cs="Tahoma"/>
        </w:rPr>
        <w:instrText xml:space="preserve"> FORMCHECKBOX </w:instrText>
      </w:r>
      <w:r w:rsidR="00E26B00">
        <w:rPr>
          <w:rFonts w:ascii="Gill Sans MT" w:hAnsi="Gill Sans MT" w:cs="Tahoma"/>
        </w:rPr>
      </w:r>
      <w:r w:rsidR="00E26B00">
        <w:rPr>
          <w:rFonts w:ascii="Gill Sans MT" w:hAnsi="Gill Sans MT" w:cs="Tahoma"/>
        </w:rPr>
        <w:fldChar w:fldCharType="separate"/>
      </w:r>
      <w:r w:rsidR="00B022C3" w:rsidRPr="00D40F57">
        <w:rPr>
          <w:rFonts w:ascii="Gill Sans MT" w:hAnsi="Gill Sans MT" w:cs="Tahoma"/>
        </w:rPr>
        <w:fldChar w:fldCharType="end"/>
      </w:r>
      <w:r w:rsidR="004839A2" w:rsidRPr="00D40F57">
        <w:rPr>
          <w:rFonts w:ascii="Gill Sans MT" w:hAnsi="Gill Sans MT" w:cs="Tahoma"/>
        </w:rPr>
        <w:t xml:space="preserve"> </w:t>
      </w:r>
      <w:r w:rsidR="00E64E98" w:rsidRPr="00D40F57">
        <w:rPr>
          <w:rFonts w:ascii="Gill Sans MT" w:hAnsi="Gill Sans MT" w:cs="Tahoma"/>
        </w:rPr>
        <w:t xml:space="preserve"> </w:t>
      </w:r>
      <w:r w:rsidR="00EA2440" w:rsidRPr="00D40F57">
        <w:rPr>
          <w:rFonts w:ascii="Gill Sans MT" w:hAnsi="Gill Sans MT" w:cs="Tahoma"/>
        </w:rPr>
        <w:t>Yes</w:t>
      </w:r>
    </w:p>
    <w:p w:rsidR="001D0735" w:rsidRPr="009A2684" w:rsidRDefault="00997A8F" w:rsidP="001D0735">
      <w:pPr>
        <w:pStyle w:val="Default"/>
        <w:spacing w:line="360" w:lineRule="auto"/>
        <w:ind w:left="284" w:hanging="284"/>
        <w:rPr>
          <w:rFonts w:cs="Tahoma"/>
          <w:sz w:val="12"/>
          <w:szCs w:val="12"/>
        </w:rPr>
      </w:pPr>
      <w:r>
        <w:rPr>
          <w:rFonts w:cs="Tahoma"/>
          <w:b/>
        </w:rPr>
        <w:tab/>
      </w:r>
    </w:p>
    <w:p w:rsidR="00757126" w:rsidRPr="007C4463" w:rsidRDefault="001D0735" w:rsidP="007C4463">
      <w:pPr>
        <w:ind w:left="142" w:firstLine="142"/>
        <w:rPr>
          <w:rFonts w:ascii="Gill Sans MT" w:hAnsi="Gill Sans MT" w:cs="Tahoma"/>
          <w:b/>
        </w:rPr>
      </w:pPr>
      <w:r w:rsidRPr="007C4463">
        <w:rPr>
          <w:rFonts w:ascii="Gill Sans MT" w:hAnsi="Gill Sans MT" w:cs="Tahoma"/>
          <w:b/>
        </w:rPr>
        <w:t>Reason for referral</w:t>
      </w:r>
    </w:p>
    <w:tbl>
      <w:tblPr>
        <w:tblW w:w="4218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3461"/>
      </w:tblGrid>
      <w:tr w:rsidR="001D0735" w:rsidRPr="0049269B" w:rsidTr="000338AE">
        <w:trPr>
          <w:trHeight w:val="340"/>
        </w:trPr>
        <w:tc>
          <w:tcPr>
            <w:tcW w:w="757" w:type="dxa"/>
            <w:tcBorders>
              <w:top w:val="double" w:sz="4" w:space="0" w:color="auto"/>
            </w:tcBorders>
            <w:vAlign w:val="center"/>
          </w:tcPr>
          <w:p w:rsidR="001D0735" w:rsidRPr="00317E32" w:rsidRDefault="001D0735" w:rsidP="00207756">
            <w:pPr>
              <w:rPr>
                <w:rFonts w:ascii="Gill Sans MT" w:hAnsi="Gill Sans MT" w:cs="Tahoma"/>
                <w:sz w:val="22"/>
                <w:szCs w:val="22"/>
              </w:rPr>
            </w:pPr>
            <w:r w:rsidRPr="00317E32"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E32">
              <w:rPr>
                <w:rFonts w:ascii="Gill Sans MT" w:hAnsi="Gill Sans MT" w:cs="Tahoma"/>
                <w:sz w:val="22"/>
                <w:szCs w:val="22"/>
              </w:rPr>
              <w:instrText xml:space="preserve"> FORMCHECKBOX </w:instrText>
            </w:r>
            <w:r w:rsidR="00E26B00">
              <w:rPr>
                <w:rFonts w:ascii="Gill Sans MT" w:hAnsi="Gill Sans MT" w:cs="Tahoma"/>
                <w:sz w:val="22"/>
                <w:szCs w:val="22"/>
              </w:rPr>
            </w:r>
            <w:r w:rsidR="00E26B00"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 w:rsidRPr="00317E32"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</w:p>
        </w:tc>
        <w:tc>
          <w:tcPr>
            <w:tcW w:w="3461" w:type="dxa"/>
            <w:tcBorders>
              <w:top w:val="double" w:sz="4" w:space="0" w:color="auto"/>
            </w:tcBorders>
            <w:vAlign w:val="center"/>
          </w:tcPr>
          <w:p w:rsidR="001D0735" w:rsidRPr="0049269B" w:rsidRDefault="007C4463" w:rsidP="00207756">
            <w:pPr>
              <w:rPr>
                <w:rFonts w:ascii="Gill Sans MT" w:hAnsi="Gill Sans MT" w:cs="Tahoma"/>
                <w:szCs w:val="22"/>
              </w:rPr>
            </w:pPr>
            <w:r>
              <w:rPr>
                <w:rFonts w:ascii="Gill Sans MT" w:hAnsi="Gill Sans MT" w:cs="Tahoma"/>
                <w:szCs w:val="22"/>
              </w:rPr>
              <w:t>Check up</w:t>
            </w:r>
          </w:p>
        </w:tc>
      </w:tr>
      <w:tr w:rsidR="007C4463" w:rsidRPr="0049269B" w:rsidTr="000338AE">
        <w:trPr>
          <w:trHeight w:val="340"/>
        </w:trPr>
        <w:tc>
          <w:tcPr>
            <w:tcW w:w="757" w:type="dxa"/>
            <w:tcBorders>
              <w:top w:val="double" w:sz="4" w:space="0" w:color="auto"/>
            </w:tcBorders>
            <w:vAlign w:val="center"/>
          </w:tcPr>
          <w:p w:rsidR="007C4463" w:rsidRPr="00317E32" w:rsidRDefault="007C4463" w:rsidP="006D7D34">
            <w:pPr>
              <w:rPr>
                <w:rFonts w:ascii="Gill Sans MT" w:hAnsi="Gill Sans MT" w:cs="Tahoma"/>
                <w:sz w:val="22"/>
                <w:szCs w:val="22"/>
              </w:rPr>
            </w:pPr>
            <w:r w:rsidRPr="00317E32"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E32">
              <w:rPr>
                <w:rFonts w:ascii="Gill Sans MT" w:hAnsi="Gill Sans MT" w:cs="Tahoma"/>
                <w:sz w:val="22"/>
                <w:szCs w:val="22"/>
              </w:rPr>
              <w:instrText xml:space="preserve"> FORMCHECKBOX </w:instrText>
            </w:r>
            <w:r w:rsidR="00E26B00">
              <w:rPr>
                <w:rFonts w:ascii="Gill Sans MT" w:hAnsi="Gill Sans MT" w:cs="Tahoma"/>
                <w:sz w:val="22"/>
                <w:szCs w:val="22"/>
              </w:rPr>
            </w:r>
            <w:r w:rsidR="00E26B00"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 w:rsidRPr="00317E32"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</w:p>
        </w:tc>
        <w:tc>
          <w:tcPr>
            <w:tcW w:w="3461" w:type="dxa"/>
            <w:tcBorders>
              <w:top w:val="double" w:sz="4" w:space="0" w:color="auto"/>
            </w:tcBorders>
            <w:vAlign w:val="center"/>
          </w:tcPr>
          <w:p w:rsidR="007C4463" w:rsidRPr="0049269B" w:rsidRDefault="007C4463" w:rsidP="006D7D34">
            <w:pPr>
              <w:rPr>
                <w:rFonts w:ascii="Gill Sans MT" w:hAnsi="Gill Sans MT" w:cs="Tahoma"/>
                <w:szCs w:val="22"/>
              </w:rPr>
            </w:pPr>
            <w:r>
              <w:rPr>
                <w:rFonts w:ascii="Gill Sans MT" w:hAnsi="Gill Sans MT" w:cs="Tahoma"/>
                <w:szCs w:val="22"/>
              </w:rPr>
              <w:t>P</w:t>
            </w:r>
            <w:r w:rsidRPr="0049269B">
              <w:rPr>
                <w:rFonts w:ascii="Gill Sans MT" w:hAnsi="Gill Sans MT" w:cs="Tahoma"/>
                <w:szCs w:val="22"/>
              </w:rPr>
              <w:t>ain</w:t>
            </w:r>
          </w:p>
        </w:tc>
      </w:tr>
      <w:tr w:rsidR="007C4463" w:rsidRPr="0049269B" w:rsidTr="000338AE">
        <w:trPr>
          <w:trHeight w:val="340"/>
        </w:trPr>
        <w:tc>
          <w:tcPr>
            <w:tcW w:w="757" w:type="dxa"/>
            <w:tcBorders>
              <w:top w:val="double" w:sz="4" w:space="0" w:color="auto"/>
            </w:tcBorders>
            <w:vAlign w:val="center"/>
          </w:tcPr>
          <w:p w:rsidR="007C4463" w:rsidRPr="00317E32" w:rsidRDefault="007C4463" w:rsidP="00207756">
            <w:pPr>
              <w:rPr>
                <w:rFonts w:ascii="Gill Sans MT" w:hAnsi="Gill Sans MT" w:cs="Tahoma"/>
                <w:sz w:val="22"/>
                <w:szCs w:val="22"/>
              </w:rPr>
            </w:pPr>
            <w:r w:rsidRPr="00317E32"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E32">
              <w:rPr>
                <w:rFonts w:ascii="Gill Sans MT" w:hAnsi="Gill Sans MT" w:cs="Tahoma"/>
                <w:sz w:val="22"/>
                <w:szCs w:val="22"/>
              </w:rPr>
              <w:instrText xml:space="preserve"> FORMCHECKBOX </w:instrText>
            </w:r>
            <w:r w:rsidR="00E26B00">
              <w:rPr>
                <w:rFonts w:ascii="Gill Sans MT" w:hAnsi="Gill Sans MT" w:cs="Tahoma"/>
                <w:sz w:val="22"/>
                <w:szCs w:val="22"/>
              </w:rPr>
            </w:r>
            <w:r w:rsidR="00E26B00"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 w:rsidRPr="00317E32"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</w:p>
        </w:tc>
        <w:tc>
          <w:tcPr>
            <w:tcW w:w="3461" w:type="dxa"/>
            <w:tcBorders>
              <w:top w:val="double" w:sz="4" w:space="0" w:color="auto"/>
            </w:tcBorders>
            <w:vAlign w:val="center"/>
          </w:tcPr>
          <w:p w:rsidR="007C4463" w:rsidRDefault="007C4463" w:rsidP="00207756">
            <w:pPr>
              <w:rPr>
                <w:rFonts w:ascii="Gill Sans MT" w:hAnsi="Gill Sans MT" w:cs="Tahoma"/>
                <w:szCs w:val="22"/>
              </w:rPr>
            </w:pPr>
            <w:r>
              <w:rPr>
                <w:rFonts w:ascii="Gill Sans MT" w:hAnsi="Gill Sans MT" w:cs="Tahoma"/>
                <w:szCs w:val="22"/>
              </w:rPr>
              <w:t>Bleeding gums</w:t>
            </w:r>
          </w:p>
        </w:tc>
      </w:tr>
      <w:tr w:rsidR="007C4463" w:rsidRPr="0049269B" w:rsidTr="000338AE">
        <w:trPr>
          <w:trHeight w:val="340"/>
        </w:trPr>
        <w:tc>
          <w:tcPr>
            <w:tcW w:w="757" w:type="dxa"/>
            <w:tcBorders>
              <w:top w:val="double" w:sz="4" w:space="0" w:color="auto"/>
            </w:tcBorders>
            <w:vAlign w:val="center"/>
          </w:tcPr>
          <w:p w:rsidR="007C4463" w:rsidRPr="00317E32" w:rsidRDefault="007C4463" w:rsidP="00207756">
            <w:pPr>
              <w:rPr>
                <w:rFonts w:ascii="Gill Sans MT" w:hAnsi="Gill Sans MT" w:cs="Tahoma"/>
                <w:sz w:val="22"/>
                <w:szCs w:val="22"/>
              </w:rPr>
            </w:pPr>
            <w:r w:rsidRPr="00317E32"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E32">
              <w:rPr>
                <w:rFonts w:ascii="Gill Sans MT" w:hAnsi="Gill Sans MT" w:cs="Tahoma"/>
                <w:sz w:val="22"/>
                <w:szCs w:val="22"/>
              </w:rPr>
              <w:instrText xml:space="preserve"> FORMCHECKBOX </w:instrText>
            </w:r>
            <w:r w:rsidR="00E26B00">
              <w:rPr>
                <w:rFonts w:ascii="Gill Sans MT" w:hAnsi="Gill Sans MT" w:cs="Tahoma"/>
                <w:sz w:val="22"/>
                <w:szCs w:val="22"/>
              </w:rPr>
            </w:r>
            <w:r w:rsidR="00E26B00"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 w:rsidRPr="00317E32"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</w:p>
        </w:tc>
        <w:tc>
          <w:tcPr>
            <w:tcW w:w="3461" w:type="dxa"/>
            <w:tcBorders>
              <w:top w:val="double" w:sz="4" w:space="0" w:color="auto"/>
            </w:tcBorders>
            <w:vAlign w:val="center"/>
          </w:tcPr>
          <w:p w:rsidR="007C4463" w:rsidRDefault="007C4463" w:rsidP="00207756">
            <w:pPr>
              <w:rPr>
                <w:rFonts w:ascii="Gill Sans MT" w:hAnsi="Gill Sans MT" w:cs="Tahoma"/>
                <w:szCs w:val="22"/>
              </w:rPr>
            </w:pPr>
            <w:r>
              <w:rPr>
                <w:rFonts w:ascii="Gill Sans MT" w:hAnsi="Gill Sans MT" w:cs="Tahoma"/>
                <w:szCs w:val="22"/>
              </w:rPr>
              <w:t>Sensitive teeth</w:t>
            </w:r>
          </w:p>
        </w:tc>
      </w:tr>
      <w:tr w:rsidR="007C4463" w:rsidRPr="0049269B" w:rsidTr="000338AE">
        <w:trPr>
          <w:trHeight w:val="340"/>
        </w:trPr>
        <w:tc>
          <w:tcPr>
            <w:tcW w:w="757" w:type="dxa"/>
            <w:tcBorders>
              <w:top w:val="double" w:sz="4" w:space="0" w:color="auto"/>
            </w:tcBorders>
            <w:vAlign w:val="center"/>
          </w:tcPr>
          <w:p w:rsidR="007C4463" w:rsidRPr="00317E32" w:rsidRDefault="007C4463" w:rsidP="00207756">
            <w:pPr>
              <w:rPr>
                <w:rFonts w:ascii="Gill Sans MT" w:hAnsi="Gill Sans MT" w:cs="Tahoma"/>
                <w:sz w:val="22"/>
                <w:szCs w:val="22"/>
              </w:rPr>
            </w:pPr>
            <w:r w:rsidRPr="00317E32"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E32">
              <w:rPr>
                <w:rFonts w:ascii="Gill Sans MT" w:hAnsi="Gill Sans MT" w:cs="Tahoma"/>
                <w:sz w:val="22"/>
                <w:szCs w:val="22"/>
              </w:rPr>
              <w:instrText xml:space="preserve"> FORMCHECKBOX </w:instrText>
            </w:r>
            <w:r w:rsidR="00E26B00">
              <w:rPr>
                <w:rFonts w:ascii="Gill Sans MT" w:hAnsi="Gill Sans MT" w:cs="Tahoma"/>
                <w:sz w:val="22"/>
                <w:szCs w:val="22"/>
              </w:rPr>
            </w:r>
            <w:r w:rsidR="00E26B00"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 w:rsidRPr="00317E32"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</w:p>
        </w:tc>
        <w:tc>
          <w:tcPr>
            <w:tcW w:w="3461" w:type="dxa"/>
            <w:tcBorders>
              <w:top w:val="double" w:sz="4" w:space="0" w:color="auto"/>
            </w:tcBorders>
            <w:vAlign w:val="center"/>
          </w:tcPr>
          <w:p w:rsidR="007C4463" w:rsidRDefault="007C4463" w:rsidP="00207756">
            <w:pPr>
              <w:rPr>
                <w:rFonts w:ascii="Gill Sans MT" w:hAnsi="Gill Sans MT" w:cs="Tahoma"/>
                <w:szCs w:val="22"/>
              </w:rPr>
            </w:pPr>
            <w:r>
              <w:rPr>
                <w:rFonts w:ascii="Gill Sans MT" w:hAnsi="Gill Sans MT" w:cs="Tahoma"/>
                <w:szCs w:val="22"/>
              </w:rPr>
              <w:t>Holes in teeth</w:t>
            </w:r>
          </w:p>
        </w:tc>
      </w:tr>
      <w:tr w:rsidR="007C4463" w:rsidRPr="0049269B" w:rsidTr="000338AE">
        <w:trPr>
          <w:trHeight w:val="340"/>
        </w:trPr>
        <w:tc>
          <w:tcPr>
            <w:tcW w:w="757" w:type="dxa"/>
            <w:tcBorders>
              <w:top w:val="double" w:sz="4" w:space="0" w:color="auto"/>
            </w:tcBorders>
            <w:vAlign w:val="center"/>
          </w:tcPr>
          <w:p w:rsidR="007C4463" w:rsidRPr="00317E32" w:rsidRDefault="007C4463" w:rsidP="00207756">
            <w:pPr>
              <w:rPr>
                <w:rFonts w:ascii="Gill Sans MT" w:hAnsi="Gill Sans MT" w:cs="Tahoma"/>
                <w:sz w:val="22"/>
                <w:szCs w:val="22"/>
              </w:rPr>
            </w:pPr>
            <w:r w:rsidRPr="00317E32"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E32">
              <w:rPr>
                <w:rFonts w:ascii="Gill Sans MT" w:hAnsi="Gill Sans MT" w:cs="Tahoma"/>
                <w:sz w:val="22"/>
                <w:szCs w:val="22"/>
              </w:rPr>
              <w:instrText xml:space="preserve"> FORMCHECKBOX </w:instrText>
            </w:r>
            <w:r w:rsidR="00E26B00">
              <w:rPr>
                <w:rFonts w:ascii="Gill Sans MT" w:hAnsi="Gill Sans MT" w:cs="Tahoma"/>
                <w:sz w:val="22"/>
                <w:szCs w:val="22"/>
              </w:rPr>
            </w:r>
            <w:r w:rsidR="00E26B00"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 w:rsidRPr="00317E32"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</w:p>
        </w:tc>
        <w:tc>
          <w:tcPr>
            <w:tcW w:w="3461" w:type="dxa"/>
            <w:tcBorders>
              <w:top w:val="double" w:sz="4" w:space="0" w:color="auto"/>
            </w:tcBorders>
            <w:vAlign w:val="center"/>
          </w:tcPr>
          <w:p w:rsidR="007C4463" w:rsidRDefault="007C4463" w:rsidP="00207756">
            <w:pPr>
              <w:rPr>
                <w:rFonts w:ascii="Gill Sans MT" w:hAnsi="Gill Sans MT" w:cs="Tahoma"/>
                <w:szCs w:val="22"/>
              </w:rPr>
            </w:pPr>
            <w:r>
              <w:rPr>
                <w:rFonts w:ascii="Gill Sans MT" w:hAnsi="Gill Sans MT" w:cs="Tahoma"/>
                <w:szCs w:val="22"/>
              </w:rPr>
              <w:t>Broken teeth</w:t>
            </w:r>
          </w:p>
        </w:tc>
      </w:tr>
    </w:tbl>
    <w:p w:rsidR="007C4463" w:rsidRDefault="007C4463" w:rsidP="007C4463">
      <w:pPr>
        <w:ind w:left="142" w:firstLine="142"/>
        <w:rPr>
          <w:rFonts w:ascii="Gill Sans MT" w:hAnsi="Gill Sans MT" w:cs="Tahoma"/>
          <w:b/>
        </w:rPr>
      </w:pPr>
    </w:p>
    <w:p w:rsidR="001D0735" w:rsidRPr="007C4463" w:rsidRDefault="001D0735" w:rsidP="007C4463">
      <w:pPr>
        <w:ind w:left="142" w:firstLine="142"/>
        <w:rPr>
          <w:rFonts w:ascii="Gill Sans MT" w:hAnsi="Gill Sans MT" w:cs="Tahoma"/>
          <w:b/>
        </w:rPr>
      </w:pPr>
      <w:r w:rsidRPr="007C4463">
        <w:rPr>
          <w:rFonts w:ascii="Gill Sans MT" w:hAnsi="Gill Sans MT" w:cs="Tahoma"/>
          <w:b/>
        </w:rPr>
        <w:t>Any other problems in the mouth</w:t>
      </w:r>
      <w:r w:rsidR="00496A8D" w:rsidRPr="007C4463">
        <w:rPr>
          <w:rFonts w:ascii="Gill Sans MT" w:hAnsi="Gill Sans MT" w:cs="Tahoma"/>
          <w:b/>
        </w:rPr>
        <w:t xml:space="preserve"> (please specify)</w:t>
      </w:r>
      <w:r w:rsidRPr="007C4463">
        <w:rPr>
          <w:rFonts w:ascii="Gill Sans MT" w:hAnsi="Gill Sans MT" w:cs="Tahoma"/>
          <w:b/>
        </w:rPr>
        <w:t>:</w:t>
      </w:r>
    </w:p>
    <w:p w:rsidR="001D0735" w:rsidRDefault="00496A8D" w:rsidP="00D40F57">
      <w:pPr>
        <w:pStyle w:val="Default"/>
        <w:spacing w:line="360" w:lineRule="auto"/>
        <w:ind w:left="284"/>
        <w:rPr>
          <w:rFonts w:cs="Tahoma"/>
          <w:szCs w:val="18"/>
        </w:rPr>
      </w:pPr>
      <w:r>
        <w:rPr>
          <w:rFonts w:cs="Tahoma"/>
          <w:szCs w:val="18"/>
        </w:rPr>
        <w:t>……………………………………………………………………………………………………………….</w:t>
      </w:r>
    </w:p>
    <w:p w:rsidR="00496A8D" w:rsidRDefault="00496A8D" w:rsidP="00D40F57">
      <w:pPr>
        <w:pStyle w:val="Default"/>
        <w:spacing w:line="360" w:lineRule="auto"/>
        <w:ind w:left="284"/>
        <w:rPr>
          <w:rFonts w:cs="Tahoma"/>
          <w:szCs w:val="18"/>
        </w:rPr>
      </w:pPr>
      <w:r>
        <w:rPr>
          <w:rFonts w:cs="Tahoma"/>
          <w:szCs w:val="18"/>
        </w:rPr>
        <w:t>……………………………………………………………………………………………………………….</w:t>
      </w:r>
    </w:p>
    <w:p w:rsidR="00496A8D" w:rsidRDefault="00496A8D" w:rsidP="007C4463">
      <w:pPr>
        <w:pStyle w:val="Default"/>
        <w:spacing w:line="360" w:lineRule="auto"/>
        <w:ind w:left="284"/>
        <w:rPr>
          <w:rFonts w:cs="Tahoma"/>
          <w:szCs w:val="18"/>
        </w:rPr>
      </w:pPr>
      <w:r>
        <w:rPr>
          <w:rFonts w:cs="Tahoma"/>
          <w:szCs w:val="18"/>
        </w:rPr>
        <w:t>……………………………………………………………………………………………………………….</w:t>
      </w:r>
    </w:p>
    <w:p w:rsidR="007C4463" w:rsidRDefault="007C4463" w:rsidP="007C4463">
      <w:pPr>
        <w:pStyle w:val="Default"/>
        <w:spacing w:line="360" w:lineRule="auto"/>
        <w:ind w:left="284"/>
        <w:rPr>
          <w:rFonts w:cs="Tahoma"/>
          <w:szCs w:val="18"/>
        </w:rPr>
      </w:pPr>
      <w:r>
        <w:rPr>
          <w:rFonts w:cs="Tahoma"/>
          <w:szCs w:val="18"/>
        </w:rPr>
        <w:t>……………………………………………………………………………………………………………….</w:t>
      </w:r>
    </w:p>
    <w:p w:rsidR="003A085F" w:rsidRPr="003A085F" w:rsidRDefault="00253655" w:rsidP="007C4463">
      <w:pPr>
        <w:pStyle w:val="Default"/>
        <w:spacing w:line="360" w:lineRule="auto"/>
        <w:ind w:left="284"/>
        <w:rPr>
          <w:rFonts w:cs="Tahoma"/>
          <w:b/>
          <w:szCs w:val="18"/>
        </w:rPr>
      </w:pPr>
      <w:r w:rsidRPr="003A085F">
        <w:rPr>
          <w:rFonts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0A8C4" wp14:editId="22672984">
                <wp:simplePos x="0" y="0"/>
                <wp:positionH relativeFrom="column">
                  <wp:posOffset>-304800</wp:posOffset>
                </wp:positionH>
                <wp:positionV relativeFrom="paragraph">
                  <wp:posOffset>534670</wp:posOffset>
                </wp:positionV>
                <wp:extent cx="32385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655" w:rsidRPr="00253655" w:rsidRDefault="00471810">
                            <w:pPr>
                              <w:rPr>
                                <w:rFonts w:ascii="Gill Sans MT" w:hAnsi="Gill Sans MT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20"/>
                              </w:rPr>
                              <w:t>OHST-CA-</w:t>
                            </w:r>
                            <w:r w:rsidR="009E6924">
                              <w:rPr>
                                <w:rFonts w:ascii="Gill Sans MT" w:hAnsi="Gill Sans MT"/>
                                <w:sz w:val="18"/>
                                <w:szCs w:val="20"/>
                              </w:rPr>
                              <w:t>103.5</w:t>
                            </w:r>
                            <w:r w:rsidR="00253655">
                              <w:rPr>
                                <w:rFonts w:ascii="Gill Sans MT" w:hAnsi="Gill Sans MT"/>
                                <w:sz w:val="18"/>
                                <w:szCs w:val="20"/>
                              </w:rPr>
                              <w:tab/>
                            </w:r>
                            <w:r w:rsidR="00253655" w:rsidRPr="00253655">
                              <w:rPr>
                                <w:rFonts w:ascii="Gill Sans MT" w:hAnsi="Gill Sans MT"/>
                                <w:sz w:val="18"/>
                                <w:szCs w:val="20"/>
                              </w:rPr>
                              <w:t xml:space="preserve">Issue Date: </w:t>
                            </w:r>
                            <w:r w:rsidR="009E6924">
                              <w:rPr>
                                <w:rFonts w:ascii="Gill Sans MT" w:hAnsi="Gill Sans MT"/>
                                <w:sz w:val="18"/>
                                <w:szCs w:val="20"/>
                              </w:rPr>
                              <w:t>27/09/</w:t>
                            </w:r>
                            <w:r w:rsidR="00253655" w:rsidRPr="00253655">
                              <w:rPr>
                                <w:rFonts w:ascii="Gill Sans MT" w:hAnsi="Gill Sans MT"/>
                                <w:sz w:val="18"/>
                                <w:szCs w:val="20"/>
                              </w:rPr>
                              <w:t>2016</w:t>
                            </w:r>
                            <w:r w:rsidR="00253655">
                              <w:rPr>
                                <w:rFonts w:ascii="Gill Sans MT" w:hAnsi="Gill Sans MT"/>
                                <w:sz w:val="18"/>
                                <w:szCs w:val="20"/>
                              </w:rPr>
                              <w:tab/>
                            </w:r>
                            <w:r w:rsidR="00253655" w:rsidRPr="00253655">
                              <w:rPr>
                                <w:rFonts w:ascii="Gill Sans MT" w:hAnsi="Gill Sans MT"/>
                                <w:sz w:val="18"/>
                                <w:szCs w:val="20"/>
                              </w:rPr>
                              <w:t>Version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pt;margin-top:42.1pt;width:25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y7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" stroked="f">
                <v:textbox style="mso-fit-shape-to-text:t">
                  <w:txbxContent>
                    <w:p w:rsidR="00253655" w:rsidRPr="00253655" w:rsidRDefault="00471810">
                      <w:pPr>
                        <w:rPr>
                          <w:rFonts w:ascii="Gill Sans MT" w:hAnsi="Gill Sans MT"/>
                          <w:sz w:val="18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20"/>
                        </w:rPr>
                        <w:t>OHST-CA-</w:t>
                      </w:r>
                      <w:r w:rsidR="009E6924">
                        <w:rPr>
                          <w:rFonts w:ascii="Gill Sans MT" w:hAnsi="Gill Sans MT"/>
                          <w:sz w:val="18"/>
                          <w:szCs w:val="20"/>
                        </w:rPr>
                        <w:t>103.5</w:t>
                      </w:r>
                      <w:r w:rsidR="00253655">
                        <w:rPr>
                          <w:rFonts w:ascii="Gill Sans MT" w:hAnsi="Gill Sans MT"/>
                          <w:sz w:val="18"/>
                          <w:szCs w:val="20"/>
                        </w:rPr>
                        <w:tab/>
                      </w:r>
                      <w:r w:rsidR="00253655" w:rsidRPr="00253655">
                        <w:rPr>
                          <w:rFonts w:ascii="Gill Sans MT" w:hAnsi="Gill Sans MT"/>
                          <w:sz w:val="18"/>
                          <w:szCs w:val="20"/>
                        </w:rPr>
                        <w:t xml:space="preserve">Issue Date: </w:t>
                      </w:r>
                      <w:r w:rsidR="009E6924">
                        <w:rPr>
                          <w:rFonts w:ascii="Gill Sans MT" w:hAnsi="Gill Sans MT"/>
                          <w:sz w:val="18"/>
                          <w:szCs w:val="20"/>
                        </w:rPr>
                        <w:t>27/09/</w:t>
                      </w:r>
                      <w:r w:rsidR="00253655" w:rsidRPr="00253655">
                        <w:rPr>
                          <w:rFonts w:ascii="Gill Sans MT" w:hAnsi="Gill Sans MT"/>
                          <w:sz w:val="18"/>
                          <w:szCs w:val="20"/>
                        </w:rPr>
                        <w:t>2016</w:t>
                      </w:r>
                      <w:r w:rsidR="00253655">
                        <w:rPr>
                          <w:rFonts w:ascii="Gill Sans MT" w:hAnsi="Gill Sans MT"/>
                          <w:sz w:val="18"/>
                          <w:szCs w:val="20"/>
                        </w:rPr>
                        <w:tab/>
                      </w:r>
                      <w:r w:rsidR="00253655" w:rsidRPr="00253655">
                        <w:rPr>
                          <w:rFonts w:ascii="Gill Sans MT" w:hAnsi="Gill Sans MT"/>
                          <w:sz w:val="18"/>
                          <w:szCs w:val="20"/>
                        </w:rPr>
                        <w:t>Version 1.0</w:t>
                      </w:r>
                    </w:p>
                  </w:txbxContent>
                </v:textbox>
              </v:shape>
            </w:pict>
          </mc:Fallback>
        </mc:AlternateContent>
      </w:r>
      <w:r w:rsidR="003A085F">
        <w:rPr>
          <w:rFonts w:cs="Tahoma"/>
          <w:b/>
          <w:szCs w:val="18"/>
        </w:rPr>
        <w:t>Name of GP and contact n</w:t>
      </w:r>
      <w:r w:rsidR="003A085F" w:rsidRPr="003A085F">
        <w:rPr>
          <w:rFonts w:cs="Tahoma"/>
          <w:b/>
          <w:szCs w:val="18"/>
        </w:rPr>
        <w:t>umber</w:t>
      </w:r>
      <w:r w:rsidR="003A085F">
        <w:rPr>
          <w:rFonts w:cs="Tahoma"/>
          <w:b/>
          <w:szCs w:val="18"/>
        </w:rPr>
        <w:t>:</w:t>
      </w:r>
    </w:p>
    <w:p w:rsidR="00F74278" w:rsidRPr="00D40F57" w:rsidRDefault="00F74278" w:rsidP="007C4463">
      <w:pPr>
        <w:pStyle w:val="Default"/>
        <w:spacing w:line="360" w:lineRule="auto"/>
        <w:ind w:left="284"/>
        <w:rPr>
          <w:rFonts w:cs="Tahoma"/>
          <w:szCs w:val="18"/>
        </w:rPr>
      </w:pPr>
      <w:r>
        <w:rPr>
          <w:rFonts w:cs="Tahoma"/>
          <w:szCs w:val="18"/>
        </w:rPr>
        <w:t>…………………………………………………………………………</w:t>
      </w:r>
      <w:r w:rsidR="003A085F">
        <w:rPr>
          <w:rFonts w:cs="Tahoma"/>
          <w:szCs w:val="18"/>
        </w:rPr>
        <w:t>…………………………………….</w:t>
      </w:r>
    </w:p>
    <w:sectPr w:rsidR="00F74278" w:rsidRPr="00D40F57" w:rsidSect="007E4740">
      <w:headerReference w:type="default" r:id="rId9"/>
      <w:footerReference w:type="default" r:id="rId10"/>
      <w:pgSz w:w="11907" w:h="16840" w:code="267"/>
      <w:pgMar w:top="720" w:right="0" w:bottom="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A3" w:rsidRDefault="00CC47A3">
      <w:r>
        <w:separator/>
      </w:r>
    </w:p>
  </w:endnote>
  <w:endnote w:type="continuationSeparator" w:id="0">
    <w:p w:rsidR="00CC47A3" w:rsidRDefault="00CC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A05" w:rsidRDefault="00F851FC" w:rsidP="00D07393">
    <w:pPr>
      <w:pStyle w:val="Footer"/>
      <w:ind w:left="-709"/>
    </w:pPr>
    <w:r>
      <w:rPr>
        <w:noProof/>
        <w:lang w:eastAsia="en-AU"/>
      </w:rPr>
      <w:drawing>
        <wp:inline distT="0" distB="0" distL="0" distR="0" wp14:anchorId="4483CA54" wp14:editId="0EF5BF8D">
          <wp:extent cx="7581900" cy="1638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S A4 Footer for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867" cy="1637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A3" w:rsidRDefault="00CC47A3">
      <w:r>
        <w:separator/>
      </w:r>
    </w:p>
  </w:footnote>
  <w:footnote w:type="continuationSeparator" w:id="0">
    <w:p w:rsidR="00CC47A3" w:rsidRDefault="00CC4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A05" w:rsidRDefault="00517AFA" w:rsidP="00AB686C">
    <w:pPr>
      <w:pStyle w:val="Header"/>
      <w:tabs>
        <w:tab w:val="clear" w:pos="8306"/>
        <w:tab w:val="right" w:pos="9600"/>
      </w:tabs>
    </w:pPr>
    <w:r>
      <w:rPr>
        <w:rFonts w:ascii="Gill Sans MT" w:hAnsi="Gill Sans MT"/>
        <w:b/>
        <w:noProof/>
        <w:lang w:eastAsia="en-AU"/>
      </w:rPr>
      <w:drawing>
        <wp:anchor distT="0" distB="0" distL="114300" distR="114300" simplePos="0" relativeHeight="251657216" behindDoc="1" locked="0" layoutInCell="1" allowOverlap="1" wp14:anchorId="21EDEF7E" wp14:editId="40096C12">
          <wp:simplePos x="0" y="0"/>
          <wp:positionH relativeFrom="column">
            <wp:posOffset>-57150</wp:posOffset>
          </wp:positionH>
          <wp:positionV relativeFrom="paragraph">
            <wp:posOffset>68580</wp:posOffset>
          </wp:positionV>
          <wp:extent cx="6629400" cy="1352550"/>
          <wp:effectExtent l="0" t="0" r="0" b="0"/>
          <wp:wrapNone/>
          <wp:docPr id="2" name="Picture 2" descr="OHST_H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ST_Hd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56" b="7361"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A05">
      <w:tab/>
    </w:r>
    <w:r w:rsidR="00450A0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1CFC"/>
    <w:multiLevelType w:val="hybridMultilevel"/>
    <w:tmpl w:val="E63E759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3702A2"/>
    <w:multiLevelType w:val="hybridMultilevel"/>
    <w:tmpl w:val="1DFED9F4"/>
    <w:lvl w:ilvl="0" w:tplc="857087C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56F73"/>
    <w:multiLevelType w:val="hybridMultilevel"/>
    <w:tmpl w:val="D9EA6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E22EC"/>
    <w:multiLevelType w:val="hybridMultilevel"/>
    <w:tmpl w:val="E38C262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2619A"/>
    <w:multiLevelType w:val="hybridMultilevel"/>
    <w:tmpl w:val="7A967300"/>
    <w:lvl w:ilvl="0" w:tplc="ADCE4B62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E1555E"/>
    <w:multiLevelType w:val="multilevel"/>
    <w:tmpl w:val="30965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A26A38"/>
    <w:multiLevelType w:val="hybridMultilevel"/>
    <w:tmpl w:val="8F7C126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D7C6BBA"/>
    <w:multiLevelType w:val="multilevel"/>
    <w:tmpl w:val="82264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9F0556"/>
    <w:multiLevelType w:val="hybridMultilevel"/>
    <w:tmpl w:val="13867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B3A26"/>
    <w:multiLevelType w:val="hybridMultilevel"/>
    <w:tmpl w:val="F0C69DF2"/>
    <w:lvl w:ilvl="0" w:tplc="08FE6FCE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96"/>
    <w:rsid w:val="00000832"/>
    <w:rsid w:val="00001EA3"/>
    <w:rsid w:val="000245ED"/>
    <w:rsid w:val="000338AE"/>
    <w:rsid w:val="00041CD3"/>
    <w:rsid w:val="000515B0"/>
    <w:rsid w:val="00053018"/>
    <w:rsid w:val="00065DAC"/>
    <w:rsid w:val="00066D23"/>
    <w:rsid w:val="000752A3"/>
    <w:rsid w:val="0008241E"/>
    <w:rsid w:val="0009792B"/>
    <w:rsid w:val="000C41D2"/>
    <w:rsid w:val="000D0366"/>
    <w:rsid w:val="000D235B"/>
    <w:rsid w:val="000F1C17"/>
    <w:rsid w:val="00107C27"/>
    <w:rsid w:val="00164D6B"/>
    <w:rsid w:val="00172841"/>
    <w:rsid w:val="001762A3"/>
    <w:rsid w:val="00176AE2"/>
    <w:rsid w:val="00184BF9"/>
    <w:rsid w:val="00195904"/>
    <w:rsid w:val="00197ED8"/>
    <w:rsid w:val="001C6076"/>
    <w:rsid w:val="001D0735"/>
    <w:rsid w:val="001D0907"/>
    <w:rsid w:val="001D6299"/>
    <w:rsid w:val="001F1B0E"/>
    <w:rsid w:val="001F4BA2"/>
    <w:rsid w:val="00203256"/>
    <w:rsid w:val="0020561C"/>
    <w:rsid w:val="00206F48"/>
    <w:rsid w:val="00224ADD"/>
    <w:rsid w:val="00237355"/>
    <w:rsid w:val="00245E95"/>
    <w:rsid w:val="002477A9"/>
    <w:rsid w:val="0025172F"/>
    <w:rsid w:val="00253655"/>
    <w:rsid w:val="00255DE3"/>
    <w:rsid w:val="002560B9"/>
    <w:rsid w:val="002570F9"/>
    <w:rsid w:val="002704E7"/>
    <w:rsid w:val="0027294F"/>
    <w:rsid w:val="00277860"/>
    <w:rsid w:val="002844EC"/>
    <w:rsid w:val="00286A0A"/>
    <w:rsid w:val="00292596"/>
    <w:rsid w:val="002A20EF"/>
    <w:rsid w:val="002A2FDE"/>
    <w:rsid w:val="002B137E"/>
    <w:rsid w:val="002B14E5"/>
    <w:rsid w:val="002C6788"/>
    <w:rsid w:val="002E26C9"/>
    <w:rsid w:val="002E55AF"/>
    <w:rsid w:val="002E6382"/>
    <w:rsid w:val="002F5CDD"/>
    <w:rsid w:val="00304847"/>
    <w:rsid w:val="003049FF"/>
    <w:rsid w:val="00305F0B"/>
    <w:rsid w:val="003130EA"/>
    <w:rsid w:val="003157FC"/>
    <w:rsid w:val="00317E32"/>
    <w:rsid w:val="00325A97"/>
    <w:rsid w:val="003408D6"/>
    <w:rsid w:val="00352FD2"/>
    <w:rsid w:val="00354826"/>
    <w:rsid w:val="00370EF5"/>
    <w:rsid w:val="00373061"/>
    <w:rsid w:val="00387F9F"/>
    <w:rsid w:val="003933C4"/>
    <w:rsid w:val="0039701B"/>
    <w:rsid w:val="003A085F"/>
    <w:rsid w:val="003B455E"/>
    <w:rsid w:val="003B5290"/>
    <w:rsid w:val="003C2998"/>
    <w:rsid w:val="003C7692"/>
    <w:rsid w:val="003D2E7F"/>
    <w:rsid w:val="003E4FD7"/>
    <w:rsid w:val="003E620C"/>
    <w:rsid w:val="003F691E"/>
    <w:rsid w:val="003F7F8B"/>
    <w:rsid w:val="004178F5"/>
    <w:rsid w:val="004252CA"/>
    <w:rsid w:val="00447D44"/>
    <w:rsid w:val="004505DB"/>
    <w:rsid w:val="00450A05"/>
    <w:rsid w:val="00457909"/>
    <w:rsid w:val="004703F5"/>
    <w:rsid w:val="00471810"/>
    <w:rsid w:val="004839A2"/>
    <w:rsid w:val="0049269B"/>
    <w:rsid w:val="00496A8D"/>
    <w:rsid w:val="004A1306"/>
    <w:rsid w:val="00507C84"/>
    <w:rsid w:val="00517AFA"/>
    <w:rsid w:val="00520A97"/>
    <w:rsid w:val="005217EB"/>
    <w:rsid w:val="00531864"/>
    <w:rsid w:val="0053680C"/>
    <w:rsid w:val="005514E9"/>
    <w:rsid w:val="0055246E"/>
    <w:rsid w:val="00552C5E"/>
    <w:rsid w:val="0057013B"/>
    <w:rsid w:val="00586C02"/>
    <w:rsid w:val="00596C7F"/>
    <w:rsid w:val="005A05C6"/>
    <w:rsid w:val="005B3942"/>
    <w:rsid w:val="005B4370"/>
    <w:rsid w:val="005B4F94"/>
    <w:rsid w:val="005B535A"/>
    <w:rsid w:val="005C1774"/>
    <w:rsid w:val="005D57D1"/>
    <w:rsid w:val="005E0049"/>
    <w:rsid w:val="00602009"/>
    <w:rsid w:val="00612D07"/>
    <w:rsid w:val="006209D8"/>
    <w:rsid w:val="00624A49"/>
    <w:rsid w:val="00624B09"/>
    <w:rsid w:val="00624E79"/>
    <w:rsid w:val="0062565C"/>
    <w:rsid w:val="00635A1C"/>
    <w:rsid w:val="00636055"/>
    <w:rsid w:val="00640DFD"/>
    <w:rsid w:val="00644DFC"/>
    <w:rsid w:val="006628EF"/>
    <w:rsid w:val="00666360"/>
    <w:rsid w:val="00671E9C"/>
    <w:rsid w:val="00687558"/>
    <w:rsid w:val="006A3D73"/>
    <w:rsid w:val="006A7936"/>
    <w:rsid w:val="006B1D33"/>
    <w:rsid w:val="006E2667"/>
    <w:rsid w:val="006F0DD4"/>
    <w:rsid w:val="006F34AE"/>
    <w:rsid w:val="0071466C"/>
    <w:rsid w:val="00724399"/>
    <w:rsid w:val="007276C2"/>
    <w:rsid w:val="0073631B"/>
    <w:rsid w:val="00747A63"/>
    <w:rsid w:val="00757126"/>
    <w:rsid w:val="00766373"/>
    <w:rsid w:val="00770CA3"/>
    <w:rsid w:val="00794A69"/>
    <w:rsid w:val="007A3DD5"/>
    <w:rsid w:val="007A5972"/>
    <w:rsid w:val="007C4463"/>
    <w:rsid w:val="007E11F3"/>
    <w:rsid w:val="007E4740"/>
    <w:rsid w:val="007F016D"/>
    <w:rsid w:val="008032DC"/>
    <w:rsid w:val="008036B0"/>
    <w:rsid w:val="00821B8E"/>
    <w:rsid w:val="00841769"/>
    <w:rsid w:val="008535F1"/>
    <w:rsid w:val="00867AC3"/>
    <w:rsid w:val="008820CD"/>
    <w:rsid w:val="00887E75"/>
    <w:rsid w:val="008A20B0"/>
    <w:rsid w:val="008A460D"/>
    <w:rsid w:val="008A6CDF"/>
    <w:rsid w:val="008B074F"/>
    <w:rsid w:val="008B1134"/>
    <w:rsid w:val="008B13BC"/>
    <w:rsid w:val="008B3571"/>
    <w:rsid w:val="008C6BB0"/>
    <w:rsid w:val="008E71BB"/>
    <w:rsid w:val="008F51B7"/>
    <w:rsid w:val="00907A97"/>
    <w:rsid w:val="00913AF8"/>
    <w:rsid w:val="00916F05"/>
    <w:rsid w:val="00927240"/>
    <w:rsid w:val="009275C5"/>
    <w:rsid w:val="009437C7"/>
    <w:rsid w:val="009438F2"/>
    <w:rsid w:val="009464A3"/>
    <w:rsid w:val="00955BA7"/>
    <w:rsid w:val="00972EC3"/>
    <w:rsid w:val="00990553"/>
    <w:rsid w:val="00993D8B"/>
    <w:rsid w:val="00997A8F"/>
    <w:rsid w:val="009A2684"/>
    <w:rsid w:val="009A50A4"/>
    <w:rsid w:val="009B22DC"/>
    <w:rsid w:val="009B34F6"/>
    <w:rsid w:val="009B39A0"/>
    <w:rsid w:val="009B6F12"/>
    <w:rsid w:val="009D283A"/>
    <w:rsid w:val="009D2D91"/>
    <w:rsid w:val="009E3C1D"/>
    <w:rsid w:val="009E6924"/>
    <w:rsid w:val="009E6E45"/>
    <w:rsid w:val="009F0509"/>
    <w:rsid w:val="00A118C3"/>
    <w:rsid w:val="00A1693E"/>
    <w:rsid w:val="00A17F60"/>
    <w:rsid w:val="00A23B6F"/>
    <w:rsid w:val="00A26DA2"/>
    <w:rsid w:val="00A425EA"/>
    <w:rsid w:val="00A52F4B"/>
    <w:rsid w:val="00A53664"/>
    <w:rsid w:val="00A6203E"/>
    <w:rsid w:val="00A81B94"/>
    <w:rsid w:val="00A84E96"/>
    <w:rsid w:val="00A907D9"/>
    <w:rsid w:val="00A9150D"/>
    <w:rsid w:val="00A96984"/>
    <w:rsid w:val="00AA67B2"/>
    <w:rsid w:val="00AB686C"/>
    <w:rsid w:val="00AE5545"/>
    <w:rsid w:val="00AF3028"/>
    <w:rsid w:val="00AF343D"/>
    <w:rsid w:val="00AF3CC5"/>
    <w:rsid w:val="00B022C3"/>
    <w:rsid w:val="00B03944"/>
    <w:rsid w:val="00B20F5E"/>
    <w:rsid w:val="00B24F5E"/>
    <w:rsid w:val="00B25E11"/>
    <w:rsid w:val="00B2690E"/>
    <w:rsid w:val="00B647CE"/>
    <w:rsid w:val="00B77224"/>
    <w:rsid w:val="00BA0443"/>
    <w:rsid w:val="00BA6CD0"/>
    <w:rsid w:val="00BB3180"/>
    <w:rsid w:val="00BB5CF2"/>
    <w:rsid w:val="00BC5DF2"/>
    <w:rsid w:val="00BE1C61"/>
    <w:rsid w:val="00BE4243"/>
    <w:rsid w:val="00BF3C09"/>
    <w:rsid w:val="00BF5E4A"/>
    <w:rsid w:val="00C01894"/>
    <w:rsid w:val="00C16A39"/>
    <w:rsid w:val="00C32121"/>
    <w:rsid w:val="00C36B84"/>
    <w:rsid w:val="00C54FAC"/>
    <w:rsid w:val="00C57274"/>
    <w:rsid w:val="00C57588"/>
    <w:rsid w:val="00C637F3"/>
    <w:rsid w:val="00C666F6"/>
    <w:rsid w:val="00C93620"/>
    <w:rsid w:val="00C97A3B"/>
    <w:rsid w:val="00CA7037"/>
    <w:rsid w:val="00CB7AE3"/>
    <w:rsid w:val="00CC47A3"/>
    <w:rsid w:val="00CD0048"/>
    <w:rsid w:val="00CE7106"/>
    <w:rsid w:val="00CF2048"/>
    <w:rsid w:val="00CF5ED2"/>
    <w:rsid w:val="00D0125C"/>
    <w:rsid w:val="00D05F2E"/>
    <w:rsid w:val="00D07393"/>
    <w:rsid w:val="00D11631"/>
    <w:rsid w:val="00D13EC5"/>
    <w:rsid w:val="00D214D8"/>
    <w:rsid w:val="00D3470A"/>
    <w:rsid w:val="00D34817"/>
    <w:rsid w:val="00D40F57"/>
    <w:rsid w:val="00D51F1B"/>
    <w:rsid w:val="00D632B2"/>
    <w:rsid w:val="00D771B7"/>
    <w:rsid w:val="00D81037"/>
    <w:rsid w:val="00DA2155"/>
    <w:rsid w:val="00DA5839"/>
    <w:rsid w:val="00DB1C8E"/>
    <w:rsid w:val="00DE7AF0"/>
    <w:rsid w:val="00DF5215"/>
    <w:rsid w:val="00DF682F"/>
    <w:rsid w:val="00E03D86"/>
    <w:rsid w:val="00E116BB"/>
    <w:rsid w:val="00E20EF7"/>
    <w:rsid w:val="00E264C3"/>
    <w:rsid w:val="00E26B00"/>
    <w:rsid w:val="00E34A67"/>
    <w:rsid w:val="00E351B8"/>
    <w:rsid w:val="00E41B22"/>
    <w:rsid w:val="00E446A7"/>
    <w:rsid w:val="00E52C9B"/>
    <w:rsid w:val="00E53684"/>
    <w:rsid w:val="00E560B3"/>
    <w:rsid w:val="00E5692B"/>
    <w:rsid w:val="00E64E98"/>
    <w:rsid w:val="00E833C6"/>
    <w:rsid w:val="00E87E54"/>
    <w:rsid w:val="00E90712"/>
    <w:rsid w:val="00E93269"/>
    <w:rsid w:val="00EA1DE5"/>
    <w:rsid w:val="00EA2440"/>
    <w:rsid w:val="00EA7FD0"/>
    <w:rsid w:val="00EB406E"/>
    <w:rsid w:val="00EB6C17"/>
    <w:rsid w:val="00EC2E38"/>
    <w:rsid w:val="00EC7192"/>
    <w:rsid w:val="00ED338B"/>
    <w:rsid w:val="00ED621D"/>
    <w:rsid w:val="00EE07E5"/>
    <w:rsid w:val="00EE1D34"/>
    <w:rsid w:val="00EE66E9"/>
    <w:rsid w:val="00F07970"/>
    <w:rsid w:val="00F35B72"/>
    <w:rsid w:val="00F45165"/>
    <w:rsid w:val="00F542E8"/>
    <w:rsid w:val="00F54A86"/>
    <w:rsid w:val="00F62688"/>
    <w:rsid w:val="00F62C18"/>
    <w:rsid w:val="00F71BAD"/>
    <w:rsid w:val="00F74278"/>
    <w:rsid w:val="00F75F89"/>
    <w:rsid w:val="00F8413C"/>
    <w:rsid w:val="00F851FC"/>
    <w:rsid w:val="00F90A8F"/>
    <w:rsid w:val="00F95F58"/>
    <w:rsid w:val="00FA35C5"/>
    <w:rsid w:val="00FB6C6B"/>
    <w:rsid w:val="00F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6788"/>
    <w:pPr>
      <w:spacing w:before="150" w:after="150" w:line="210" w:lineRule="atLeast"/>
    </w:pPr>
    <w:rPr>
      <w:sz w:val="18"/>
      <w:szCs w:val="18"/>
      <w:lang w:eastAsia="en-AU"/>
    </w:rPr>
  </w:style>
  <w:style w:type="character" w:styleId="Emphasis">
    <w:name w:val="Emphasis"/>
    <w:basedOn w:val="DefaultParagraphFont"/>
    <w:qFormat/>
    <w:rsid w:val="002C6788"/>
    <w:rPr>
      <w:i/>
      <w:iCs/>
    </w:rPr>
  </w:style>
  <w:style w:type="table" w:styleId="TableGrid">
    <w:name w:val="Table Grid"/>
    <w:basedOn w:val="TableNormal"/>
    <w:rsid w:val="00BB5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701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013B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57013B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semiHidden/>
    <w:rsid w:val="00551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514E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561C"/>
    <w:rPr>
      <w:color w:val="808080"/>
    </w:rPr>
  </w:style>
  <w:style w:type="paragraph" w:styleId="ListParagraph">
    <w:name w:val="List Paragraph"/>
    <w:basedOn w:val="Normal"/>
    <w:uiPriority w:val="34"/>
    <w:qFormat/>
    <w:rsid w:val="00370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6788"/>
    <w:pPr>
      <w:spacing w:before="150" w:after="150" w:line="210" w:lineRule="atLeast"/>
    </w:pPr>
    <w:rPr>
      <w:sz w:val="18"/>
      <w:szCs w:val="18"/>
      <w:lang w:eastAsia="en-AU"/>
    </w:rPr>
  </w:style>
  <w:style w:type="character" w:styleId="Emphasis">
    <w:name w:val="Emphasis"/>
    <w:basedOn w:val="DefaultParagraphFont"/>
    <w:qFormat/>
    <w:rsid w:val="002C6788"/>
    <w:rPr>
      <w:i/>
      <w:iCs/>
    </w:rPr>
  </w:style>
  <w:style w:type="table" w:styleId="TableGrid">
    <w:name w:val="Table Grid"/>
    <w:basedOn w:val="TableNormal"/>
    <w:rsid w:val="00BB5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701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013B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57013B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semiHidden/>
    <w:rsid w:val="00551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514E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561C"/>
    <w:rPr>
      <w:color w:val="808080"/>
    </w:rPr>
  </w:style>
  <w:style w:type="paragraph" w:styleId="ListParagraph">
    <w:name w:val="List Paragraph"/>
    <w:basedOn w:val="Normal"/>
    <w:uiPriority w:val="34"/>
    <w:qFormat/>
    <w:rsid w:val="00370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3196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tal.devonport@ths.tas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7283D2CB.dotm</Template>
  <TotalTime>0</TotalTime>
  <Pages>1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Health Referral and Advice Form</vt:lpstr>
    </vt:vector>
  </TitlesOfParts>
  <Company>DHHS</Company>
  <LinksUpToDate>false</LinksUpToDate>
  <CharactersWithSpaces>1520</CharactersWithSpaces>
  <SharedDoc>false</SharedDoc>
  <HLinks>
    <vt:vector size="12" baseType="variant">
      <vt:variant>
        <vt:i4>3932175</vt:i4>
      </vt:variant>
      <vt:variant>
        <vt:i4>45</vt:i4>
      </vt:variant>
      <vt:variant>
        <vt:i4>0</vt:i4>
      </vt:variant>
      <vt:variant>
        <vt:i4>5</vt:i4>
      </vt:variant>
      <vt:variant>
        <vt:lpwstr>mailto:liftthelip@dhhs.tas.gov.au</vt:lpwstr>
      </vt:variant>
      <vt:variant>
        <vt:lpwstr/>
      </vt:variant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mailto:liftthelip@dhhs.tas.gov.au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Health Referral and Advice Form</dc:title>
  <dc:creator>rcollier</dc:creator>
  <cp:lastModifiedBy>Featherstone, Catherine L</cp:lastModifiedBy>
  <cp:revision>2</cp:revision>
  <cp:lastPrinted>2016-08-16T00:06:00Z</cp:lastPrinted>
  <dcterms:created xsi:type="dcterms:W3CDTF">2016-09-28T23:14:00Z</dcterms:created>
  <dcterms:modified xsi:type="dcterms:W3CDTF">2016-09-28T23:14:00Z</dcterms:modified>
</cp:coreProperties>
</file>